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6A4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AD38EE" wp14:editId="646DF5C6">
                <wp:simplePos x="0" y="0"/>
                <wp:positionH relativeFrom="column">
                  <wp:posOffset>4754880</wp:posOffset>
                </wp:positionH>
                <wp:positionV relativeFrom="paragraph">
                  <wp:posOffset>-3934</wp:posOffset>
                </wp:positionV>
                <wp:extent cx="2153920" cy="3715385"/>
                <wp:effectExtent l="0" t="0" r="0" b="889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371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4D" w:rsidRDefault="007B6A4D" w:rsidP="007B6A4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7B6A4D" w:rsidRDefault="007B6A4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B6A4D" w:rsidRPr="007B6A4D" w:rsidRDefault="007708FA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PHASE COMP PULSEOUT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PHASE</w:t>
                            </w:r>
                            <w:r w:rsidRPr="007B6A4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7708FA">
                              <w:rPr>
                                <w:b/>
                                <w:sz w:val="18"/>
                              </w:rPr>
                              <w:t>COMP 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 IN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VCO OUT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INHIBIT</w:t>
                            </w:r>
                            <w:r w:rsidR="007708FA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C1A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C1B</w:t>
                            </w:r>
                          </w:p>
                          <w:p w:rsidR="007B6A4D" w:rsidRDefault="007708FA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VCO IN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DEMODULATOR OUT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R1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R2</w:t>
                            </w:r>
                          </w:p>
                          <w:p w:rsidR="007B6A4D" w:rsidRDefault="007708FA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PHASE COMP 2</w:t>
                            </w:r>
                            <w:r w:rsidR="007B6A4D"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SIGNAL IN</w:t>
                            </w:r>
                          </w:p>
                          <w:p w:rsid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PHASE COMP </w:t>
                            </w:r>
                            <w:r w:rsidR="007708FA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7B6A4D" w:rsidRPr="007B6A4D" w:rsidRDefault="007B6A4D" w:rsidP="007B6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6A4D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="007708FA">
                              <w:rPr>
                                <w:b/>
                                <w:sz w:val="18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4.4pt;margin-top:-.3pt;width:169.6pt;height:292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" fillcolor="white [3201]" stroked="f" strokeweight=".5pt">
                <v:textbox style="mso-fit-shape-to-text:t" inset="0,0,0,0">
                  <w:txbxContent>
                    <w:p w:rsidR="007B6A4D" w:rsidRDefault="007B6A4D" w:rsidP="007B6A4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7B6A4D" w:rsidRDefault="007B6A4D">
                      <w:pPr>
                        <w:rPr>
                          <w:b/>
                          <w:sz w:val="18"/>
                        </w:rPr>
                      </w:pPr>
                    </w:p>
                    <w:p w:rsidR="007B6A4D" w:rsidRPr="007B6A4D" w:rsidRDefault="007708FA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PHASE COMP PULSEOUT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PHASE</w:t>
                      </w:r>
                      <w:r w:rsidRPr="007B6A4D">
                        <w:rPr>
                          <w:b/>
                          <w:sz w:val="18"/>
                        </w:rPr>
                        <w:t xml:space="preserve"> </w:t>
                      </w:r>
                      <w:r w:rsidR="007708FA">
                        <w:rPr>
                          <w:b/>
                          <w:sz w:val="18"/>
                        </w:rPr>
                        <w:t>COMP 1</w:t>
                      </w:r>
                      <w:r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 IN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VCO OUT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INHIBIT</w:t>
                      </w:r>
                      <w:r w:rsidR="007708FA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C1A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C1B</w:t>
                      </w:r>
                    </w:p>
                    <w:p w:rsidR="007B6A4D" w:rsidRDefault="007708FA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VCO IN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DEMODULATOR OUT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R1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R2</w:t>
                      </w:r>
                    </w:p>
                    <w:p w:rsidR="007B6A4D" w:rsidRDefault="007708FA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PHASE COMP 2</w:t>
                      </w:r>
                      <w:r w:rsidR="007B6A4D"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SIGNAL IN</w:t>
                      </w:r>
                    </w:p>
                    <w:p w:rsid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PHASE COMP </w:t>
                      </w:r>
                      <w:r w:rsidR="007708FA">
                        <w:rPr>
                          <w:b/>
                          <w:sz w:val="18"/>
                        </w:rPr>
                        <w:t>3</w:t>
                      </w:r>
                      <w:r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7B6A4D" w:rsidRPr="007B6A4D" w:rsidRDefault="007B6A4D" w:rsidP="007B6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7B6A4D">
                        <w:rPr>
                          <w:b/>
                          <w:sz w:val="18"/>
                        </w:rPr>
                        <w:t>V</w:t>
                      </w:r>
                      <w:r w:rsidR="007708FA">
                        <w:rPr>
                          <w:b/>
                          <w:sz w:val="18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6A4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EDBA49F" wp14:editId="1B4719E4">
                <wp:simplePos x="0" y="0"/>
                <wp:positionH relativeFrom="column">
                  <wp:posOffset>450215</wp:posOffset>
                </wp:positionH>
                <wp:positionV relativeFrom="paragraph">
                  <wp:posOffset>156845</wp:posOffset>
                </wp:positionV>
                <wp:extent cx="4216400" cy="347027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3470275"/>
                          <a:chOff x="0" y="0"/>
                          <a:chExt cx="4216400" cy="347027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924560" y="711200"/>
                            <a:ext cx="3291840" cy="2759075"/>
                            <a:chOff x="0" y="0"/>
                            <a:chExt cx="3291840" cy="2759075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609600" y="0"/>
                              <a:ext cx="1927225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75FA" w:rsidRPr="00EC75FA" w:rsidRDefault="00F724D2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6                  5                  4                     3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3169920" y="508000"/>
                              <a:ext cx="121920" cy="164492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02BB" w:rsidRDefault="00F724D2" w:rsidP="00CB02B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F724D2" w:rsidRDefault="00F724D2" w:rsidP="00CB02B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724D2" w:rsidRPr="00F724D2" w:rsidRDefault="00F724D2" w:rsidP="00CB02B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F724D2" w:rsidRDefault="00F724D2" w:rsidP="00CB02B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724D2" w:rsidRDefault="00F724D2" w:rsidP="00CB02B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F724D2" w:rsidRPr="00F724D2" w:rsidRDefault="00F724D2" w:rsidP="00CB02B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F724D2" w:rsidRDefault="00F724D2" w:rsidP="00CB02B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724D2" w:rsidRDefault="00F724D2" w:rsidP="00CB02B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F724D2" w:rsidRDefault="00F724D2" w:rsidP="00CB02B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F724D2" w:rsidRPr="00F724D2" w:rsidRDefault="00F724D2" w:rsidP="00CB02BB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F724D2" w:rsidRDefault="00F724D2" w:rsidP="00CB02B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F724D2" w:rsidRPr="00F724D2" w:rsidRDefault="00F724D2" w:rsidP="00CB02B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724D2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213360" y="193040"/>
                              <a:ext cx="2895600" cy="2343785"/>
                              <a:chOff x="0" y="0"/>
                              <a:chExt cx="2895600" cy="2343785"/>
                            </a:xfrm>
                          </wpg:grpSpPr>
                          <wpg:grpSp>
                            <wpg:cNvPr id="25" name="Group 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895600" cy="2343785"/>
                                <a:chOff x="0" y="0"/>
                                <a:chExt cx="4368800" cy="353568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4368800" cy="353568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225040" y="9144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881120" y="39624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881120" y="265176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210560" y="17272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371600" y="17272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87680" y="17272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52400" y="65024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52400" y="208280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2400" y="270256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599440" y="295656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524000" y="295656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397760" y="305816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230880" y="3058160"/>
                                  <a:ext cx="2946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881120" y="1818640"/>
                                  <a:ext cx="29464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52400" y="1219200"/>
                                  <a:ext cx="29464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laque 19"/>
                              <wps:cNvSpPr/>
                              <wps:spPr>
                                <a:xfrm>
                                  <a:off x="3881120" y="1219200"/>
                                  <a:ext cx="294640" cy="304800"/>
                                </a:xfrm>
                                <a:prstGeom prst="plaqu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152400" y="2123440"/>
                                <a:ext cx="36576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69C" w:rsidRPr="00F724D2" w:rsidRDefault="001F269C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F724D2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K74A</w:t>
                                  </w:r>
                                </w:p>
                                <w:p w:rsidR="001F269C" w:rsidRPr="001F269C" w:rsidRDefault="001F269C">
                                  <w:pPr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  <w:r w:rsidRPr="00F724D2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HC4046</w:t>
                                  </w:r>
                                  <w:r w:rsidRPr="001F269C"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  <w:t xml:space="preserve"> 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467360" y="100584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24D2" w:rsidRDefault="00F724D2" w:rsidP="00F724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F724D2" w:rsidRPr="00F724D2" w:rsidRDefault="00F724D2" w:rsidP="00F724D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Straight Arrow Connector 27"/>
                            <wps:cNvCnPr/>
                            <wps:spPr>
                              <a:xfrm flipH="1">
                                <a:off x="304800" y="1310640"/>
                                <a:ext cx="213360" cy="817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Text Box 29"/>
                          <wps:cNvSpPr txBox="1"/>
                          <wps:spPr>
                            <a:xfrm>
                              <a:off x="0" y="650240"/>
                              <a:ext cx="162560" cy="16662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24D2" w:rsidRDefault="00F724D2" w:rsidP="00F724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F724D2" w:rsidRDefault="00F724D2" w:rsidP="00F724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724D2" w:rsidRPr="00F724D2" w:rsidRDefault="00F724D2" w:rsidP="00F724D2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F724D2" w:rsidRDefault="00F724D2" w:rsidP="00F724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F724D2" w:rsidRDefault="00F724D2" w:rsidP="00F724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724D2" w:rsidRPr="00F724D2" w:rsidRDefault="00F724D2" w:rsidP="00F724D2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F724D2" w:rsidRDefault="00F724D2" w:rsidP="00F724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F724D2" w:rsidRDefault="00F724D2" w:rsidP="00F724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724D2" w:rsidRDefault="00F724D2" w:rsidP="00F724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724D2" w:rsidRPr="00EC75FA" w:rsidRDefault="00F724D2" w:rsidP="00F724D2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609600" y="2621280"/>
                              <a:ext cx="205232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724D2" w:rsidRPr="00EC75FA" w:rsidRDefault="00F724D2" w:rsidP="00F724D2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11                 12                 13               14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32" name="Text Box 32"/>
                        <wps:cNvSpPr txBox="1"/>
                        <wps:spPr>
                          <a:xfrm>
                            <a:off x="0" y="2042160"/>
                            <a:ext cx="325120" cy="142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724D2" w:rsidRPr="00EC75FA" w:rsidRDefault="00F724D2" w:rsidP="00F724D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47904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724D2" w:rsidRPr="00EC75FA" w:rsidRDefault="00F724D2" w:rsidP="00F724D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7" style="position:absolute;margin-left:35.45pt;margin-top:12.35pt;width:332pt;height:273.25pt;z-index:251707392" coordsize="42164,3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">
                <v:group id="Group 31" o:spid="_x0000_s1028" style="position:absolute;left:9245;top:7112;width:32919;height:27590" coordsize="32918,27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23" o:spid="_x0000_s1029" type="#_x0000_t202" style="position:absolute;left:6096;width:1927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SS74A&#10;AADbAAAADwAAAGRycy9kb3ducmV2LnhtbESPzQrCMBCE74LvEFbwpqkKItUopSKIePHnAZZmbYrN&#10;pjRR69sbQfA4zMw3zGrT2Vo8qfWVYwWTcQKCuHC64lLB9bIbLUD4gKyxdkwK3uRhs+73Vphq9+IT&#10;Pc+hFBHCPkUFJoQmldIXhiz6sWuIo3dzrcUQZVtK3eIrwm0tp0kylxYrjgsGG8oNFffzwyq4G5fn&#10;Ltn6y/5w25KccJYdZ0oNB122BBGoC//wr73XCqYz+H6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pUku+AAAA2wAAAA8AAAAAAAAAAAAAAAAAmAIAAGRycy9kb3ducmV2&#10;LnhtbFBLBQYAAAAABAAEAPUAAACDAwAAAAA=&#10;" fillcolor="white [3201]" stroked="f" strokeweight=".5pt">
                    <v:textbox style="mso-fit-shape-to-text:t" inset="0,0,0,0">
                      <w:txbxContent>
                        <w:p w:rsidR="00EC75FA" w:rsidRPr="00EC75FA" w:rsidRDefault="00F724D2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6                  5                  4                     3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31699;top:5080;width:1219;height:16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jzM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48zEAAAA2wAAAA8AAAAAAAAAAAAAAAAAmAIAAGRycy9k&#10;b3ducmV2LnhtbFBLBQYAAAAABAAEAPUAAACJAwAAAAA=&#10;" fillcolor="window" stroked="f" strokeweight=".5pt">
                    <v:textbox inset="0,0,0,0">
                      <w:txbxContent>
                        <w:p w:rsidR="00CB02BB" w:rsidRDefault="00F724D2" w:rsidP="00CB02B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F724D2" w:rsidRDefault="00F724D2" w:rsidP="00CB02B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724D2" w:rsidRPr="00F724D2" w:rsidRDefault="00F724D2" w:rsidP="00CB02BB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F724D2" w:rsidRDefault="00F724D2" w:rsidP="00CB02B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724D2" w:rsidRDefault="00F724D2" w:rsidP="00CB02B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F724D2" w:rsidRPr="00F724D2" w:rsidRDefault="00F724D2" w:rsidP="00CB02BB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F724D2" w:rsidRDefault="00F724D2" w:rsidP="00CB02B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724D2" w:rsidRDefault="00F724D2" w:rsidP="00CB02B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F724D2" w:rsidRDefault="00F724D2" w:rsidP="00CB02BB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F724D2" w:rsidRPr="00F724D2" w:rsidRDefault="00F724D2" w:rsidP="00CB02BB">
                          <w:pPr>
                            <w:rPr>
                              <w:b/>
                            </w:rPr>
                          </w:pPr>
                        </w:p>
                        <w:p w:rsidR="00F724D2" w:rsidRDefault="00F724D2" w:rsidP="00CB02BB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F724D2" w:rsidRPr="00F724D2" w:rsidRDefault="00F724D2" w:rsidP="00CB02BB">
                          <w:pPr>
                            <w:rPr>
                              <w:b/>
                              <w:sz w:val="18"/>
                            </w:rPr>
                          </w:pPr>
                          <w:r w:rsidRPr="00F724D2"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group id="Group 28" o:spid="_x0000_s1031" style="position:absolute;left:2133;top:1930;width:28956;height:23438" coordsize="28956,2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25" o:spid="_x0000_s1032" style="position:absolute;width:28956;height:23437" coordsize="43688,3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o:lock v:ext="edit" aspectratio="t"/>
                      <v:rect id="Rectangle 20" o:spid="_x0000_s1033" style="position:absolute;width:43688;height:35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  <v:rect id="Rectangle 3" o:spid="_x0000_s1034" style="position:absolute;left:22250;top:914;width:294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5" style="position:absolute;left:38811;top:3962;width:294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<v:rect id="Rectangle 5" o:spid="_x0000_s1036" style="position:absolute;left:38811;top:26517;width:294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7" style="position:absolute;left:32105;top:1727;width:2947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8" style="position:absolute;left:13716;top:1727;width:294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9" style="position:absolute;left:4876;top:1727;width:2947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40" style="position:absolute;left:1524;top:6502;width:294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41" style="position:absolute;left:1524;top:20828;width:294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2" style="position:absolute;left:1524;top:27025;width:294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3" style="position:absolute;left:5994;top:29565;width:294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4" style="position:absolute;left:15240;top:29565;width:294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5" style="position:absolute;left:23977;top:30581;width:2947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6" style="position:absolute;left:32308;top:30581;width:2947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7" style="position:absolute;left:38811;top:18186;width:2946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8" style="position:absolute;left:1524;top:12192;width:2946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19" o:spid="_x0000_s1049" type="#_x0000_t21" style="position:absolute;left:38811;top:12192;width:294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LU8IA&#10;AADbAAAADwAAAGRycy9kb3ducmV2LnhtbERP32vCMBB+H/g/hBP2NtOOsWo1FREGAwdj1RffzuZs&#10;i8mlJJnW/34ZDPZ2H9/PW61Ha8SVfOgdK8hnGQjixumeWwWH/dvTHESIyBqNY1JwpwDravKwwlK7&#10;G3/RtY6tSCEcSlTQxTiUUoamI4th5gbixJ2dtxgT9K3UHm8p3Br5nGWv0mLPqaHDgbYdNZf62yoY&#10;dh8b3JoiH49FoV8Wn96cDoVSj9NxswQRaYz/4j/3u07zF/D7Sz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stTwgAAANsAAAAPAAAAAAAAAAAAAAAAAJgCAABkcnMvZG93&#10;bnJldi54bWxQSwUGAAAAAAQABAD1AAAAhwMAAAAA&#10;" fillcolor="white [3201]" strokecolor="black [3200]"/>
                    </v:group>
                    <v:shape id="Text Box 22" o:spid="_x0000_s1050" type="#_x0000_t202" style="position:absolute;left:1524;top:21234;width:365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3q8MA&#10;AADbAAAADwAAAGRycy9kb3ducmV2LnhtbESPQWvCQBCF74L/YZmCN900BympqxRREXsySulxyE6y&#10;abOzIbvG2F/vFgSPjzfve/MWq8E2oqfO144VvM4SEMSF0zVXCs6n7fQNhA/IGhvHpOBGHlbL8WiB&#10;mXZXPlKfh0pECPsMFZgQ2kxKXxiy6GeuJY5e6TqLIcqukrrDa4TbRqZJMpcWa44NBltaGyp+84uN&#10;b3x9Jnb3V5pve8DS5+bU7zY/Sk1eho93EIGG8Dx+pPdaQZrC/5YI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t3q8MAAADbAAAADwAAAAAAAAAAAAAAAACYAgAAZHJzL2Rv&#10;d25yZXYueG1sUEsFBgAAAAAEAAQA9QAAAIgDAAAAAA==&#10;" filled="f" stroked="f" strokeweight=".5pt">
                      <v:textbox style="mso-fit-shape-to-text:t" inset="0,0,0,0">
                        <w:txbxContent>
                          <w:p w:rsidR="001F269C" w:rsidRPr="00F724D2" w:rsidRDefault="001F269C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F724D2">
                              <w:rPr>
                                <w:b/>
                                <w:sz w:val="10"/>
                                <w:szCs w:val="10"/>
                              </w:rPr>
                              <w:t>K74A</w:t>
                            </w:r>
                          </w:p>
                          <w:p w:rsidR="001F269C" w:rsidRPr="001F269C" w:rsidRDefault="001F269C">
                            <w:pPr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F724D2">
                              <w:rPr>
                                <w:b/>
                                <w:sz w:val="10"/>
                                <w:szCs w:val="10"/>
                              </w:rPr>
                              <w:t>HC4046</w:t>
                            </w:r>
                            <w:r w:rsidRPr="001F269C">
                              <w:rPr>
                                <w:b/>
                                <w:sz w:val="11"/>
                                <w:szCs w:val="11"/>
                              </w:rPr>
                              <w:t xml:space="preserve"> L</w:t>
                            </w:r>
                          </w:p>
                        </w:txbxContent>
                      </v:textbox>
                    </v:shape>
                    <v:shape id="Text Box 26" o:spid="_x0000_s1051" type="#_x0000_t202" style="position:absolute;left:4673;top:10058;width:335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YIMUA&#10;AADbAAAADwAAAGRycy9kb3ducmV2LnhtbESPT2vCQBTE7wW/w/KE3ppNlEqJrqKitFB6UOPB2yP7&#10;8gezb0N2TdJv3y0Uehxm5jfMajOaRvTUudqygiSKQRDnVtdcKsgux5c3EM4ja2wsk4JvcrBZT55W&#10;mGo78In6sy9FgLBLUUHlfZtK6fKKDLrItsTBK2xn0AfZlVJ3OAS4aeQsjhfSYM1hocKW9hXl9/PD&#10;KLjGr5+HYl5+te+ZrovTzt+SRCv1PB23SxCeRv8f/mt/aAWzB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dggxQAAANsAAAAPAAAAAAAAAAAAAAAAAJgCAABkcnMv&#10;ZG93bnJldi54bWxQSwUGAAAAAAQABAD1AAAAigMAAAAA&#10;" fillcolor="window" stroked="f" strokeweight=".5pt">
                      <v:textbox inset="0,0,0,0">
                        <w:txbxContent>
                          <w:p w:rsidR="00F724D2" w:rsidRDefault="00F724D2" w:rsidP="00F724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F724D2" w:rsidRPr="00F724D2" w:rsidRDefault="00F724D2" w:rsidP="00F724D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52" type="#_x0000_t32" style="position:absolute;left:3048;top:13106;width:2133;height:81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    <v:stroke endarrow="open"/>
                    </v:shape>
                  </v:group>
                  <v:shape id="Text Box 29" o:spid="_x0000_s1053" type="#_x0000_t202" style="position:absolute;top:6502;width:1625;height:16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MUsQA&#10;AADbAAAADwAAAGRycy9kb3ducmV2LnhtbESPS4sCMRCE7wv+h9CCtzUziss6GkVFUVj24OvgrZn0&#10;PHDSGSZRx39vhIU9FlX1FTWdt6YSd2pcaVlB3I9AEKdWl5wrOB03n98gnEfWWFkmBU9yMJ91PqaY&#10;aPvgPd0PPhcBwi5BBYX3dSKlSwsy6Pq2Jg5eZhuDPsgml7rBR4CbSg6i6EsaLDksFFjTqqD0ergZ&#10;Bedo9LPOhvlvvT3pMtsv/SWOtVK9bruYgPDU+v/wX3unFQz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TFLEAAAA2wAAAA8AAAAAAAAAAAAAAAAAmAIAAGRycy9k&#10;b3ducmV2LnhtbFBLBQYAAAAABAAEAPUAAACJAwAAAAA=&#10;" fillcolor="window" stroked="f" strokeweight=".5pt">
                    <v:textbox inset="0,0,0,0">
                      <w:txbxContent>
                        <w:p w:rsidR="00F724D2" w:rsidRDefault="00F724D2" w:rsidP="00F724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F724D2" w:rsidRDefault="00F724D2" w:rsidP="00F724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724D2" w:rsidRPr="00F724D2" w:rsidRDefault="00F724D2" w:rsidP="00F724D2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F724D2" w:rsidRDefault="00F724D2" w:rsidP="00F724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F724D2" w:rsidRDefault="00F724D2" w:rsidP="00F724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724D2" w:rsidRPr="00F724D2" w:rsidRDefault="00F724D2" w:rsidP="00F724D2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F724D2" w:rsidRDefault="00F724D2" w:rsidP="00F724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F724D2" w:rsidRDefault="00F724D2" w:rsidP="00F724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724D2" w:rsidRDefault="00F724D2" w:rsidP="00F724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724D2" w:rsidRPr="00EC75FA" w:rsidRDefault="00F724D2" w:rsidP="00F724D2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6096;top:26212;width:20523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MXMQA&#10;AADbAAAADwAAAGRycy9kb3ducmV2LnhtbERPz2vCMBS+C/sfwhvsIjN1wpydaRE3wYMedCJ4e2ve&#10;mrLmpTax1v/eHAY7fny/53lva9FR6yvHCsajBARx4XTFpYLD1+r5DYQPyBprx6TgRh7y7GEwx1S7&#10;K++o24dSxBD2KSowITSplL4wZNGPXEMcuR/XWgwRtqXULV5juK3lS5K8SosVxwaDDS0NFb/7i1Ww&#10;3ty2H0f5fe5my8XOf5rhdHq6KPX02C/eQQTqw7/4z73WCiZxffw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TFzEAAAA2wAAAA8AAAAAAAAAAAAAAAAAmAIAAGRycy9k&#10;b3ducmV2LnhtbFBLBQYAAAAABAAEAPUAAACJAwAAAAA=&#10;" fillcolor="window" stroked="f" strokeweight=".5pt">
                    <v:textbox style="mso-fit-shape-to-text:t" inset="0,0,0,0">
                      <w:txbxContent>
                        <w:p w:rsidR="00F724D2" w:rsidRPr="00EC75FA" w:rsidRDefault="00F724D2" w:rsidP="00F724D2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11                 12                 13               14</w:t>
                          </w:r>
                        </w:p>
                      </w:txbxContent>
                    </v:textbox>
                  </v:shape>
                </v:group>
                <v:shape id="Text Box 32" o:spid="_x0000_s1055" type="#_x0000_t202" style="position:absolute;top:20421;width:3251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I/sQA&#10;AADbAAAADwAAAGRycy9kb3ducmV2LnhtbESPT4vCMBTE74LfITxhb5pWUaQaZRUXhcWDXffg7dG8&#10;/mGbl9JErd9+Iwgeh5n5DbNcd6YWN2pdZVlBPIpAEGdWV1woOP98DecgnEfWWFsmBQ9ysF71e0tM&#10;tL3ziW6pL0SAsEtQQel9k0jpspIMupFtiIOX29agD7ItpG7xHuCmluMomkmDFYeFEhvalpT9pVej&#10;4Deafu/ySXFs9mdd5aeNv8SxVupj0H0uQHjq/Dv8ah+0gskY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/SP7EAAAA2wAAAA8AAAAAAAAAAAAAAAAAmAIAAGRycy9k&#10;b3ducmV2LnhtbFBLBQYAAAAABAAEAPUAAACJAwAAAAA=&#10;" fillcolor="window" stroked="f" strokeweight=".5pt">
                  <v:textbox inset="0,0,0,0">
                    <w:txbxContent>
                      <w:p w:rsidR="00F724D2" w:rsidRPr="00EC75FA" w:rsidRDefault="00F724D2" w:rsidP="00F724D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.062”</w:t>
                        </w:r>
                      </w:p>
                    </w:txbxContent>
                  </v:textbox>
                </v:shape>
                <v:shape id="Text Box 33" o:spid="_x0000_s1056" type="#_x0000_t202" style="position:absolute;left:24790;width:325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SK8cA&#10;AADbAAAADwAAAGRycy9kb3ducmV2LnhtbESPT2vCQBTE74V+h+UVeim6aQX/RFcR24IHPRhF6O01&#10;+8yGZt+m2TXGb+8KhR6HmfkNM1t0thItNb50rOC1n4Agzp0uuVBw2H/2xiB8QNZYOSYFV/KwmD8+&#10;zDDV7sI7arNQiAhhn6ICE0KdSulzQxZ939XE0Tu5xmKIsimkbvAS4baSb0kylBZLjgsGa1oZyn+y&#10;s1Ww3ly370f5/dtOVsud/zAvo9HXWannp245BRGoC//hv/ZaKxgM4P4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J0iv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F724D2" w:rsidRPr="00EC75FA" w:rsidRDefault="00F724D2" w:rsidP="00F724D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7B36"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6F23E8">
        <w:rPr>
          <w:b/>
          <w:sz w:val="24"/>
        </w:rPr>
        <w:t>5</w:t>
      </w:r>
      <w:r>
        <w:rPr>
          <w:b/>
          <w:sz w:val="24"/>
        </w:rPr>
        <w:t>” X .00</w:t>
      </w:r>
      <w:r w:rsidR="006F23E8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F23E8">
        <w:rPr>
          <w:b/>
          <w:sz w:val="24"/>
        </w:rPr>
        <w:t>HC4046 L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</w:t>
      </w:r>
      <w:r w:rsidR="006F23E8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>” X .</w:t>
      </w:r>
      <w:r w:rsidR="006F23E8">
        <w:rPr>
          <w:b/>
          <w:sz w:val="28"/>
          <w:szCs w:val="28"/>
        </w:rPr>
        <w:t>068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</w:t>
      </w:r>
      <w:r w:rsidR="006554C7">
        <w:rPr>
          <w:b/>
          <w:sz w:val="28"/>
          <w:szCs w:val="28"/>
        </w:rPr>
        <w:t xml:space="preserve"> </w:t>
      </w:r>
      <w:r w:rsidR="00A07015">
        <w:rPr>
          <w:b/>
          <w:sz w:val="28"/>
          <w:szCs w:val="28"/>
        </w:rPr>
        <w:t xml:space="preserve">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708FA">
        <w:rPr>
          <w:b/>
          <w:noProof/>
          <w:sz w:val="28"/>
          <w:szCs w:val="28"/>
        </w:rPr>
        <w:t>4/29/16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6554C7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6554C7">
        <w:rPr>
          <w:b/>
          <w:sz w:val="28"/>
        </w:rPr>
        <w:t>ON-SEMI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554C7">
        <w:rPr>
          <w:b/>
          <w:sz w:val="28"/>
        </w:rPr>
        <w:t>12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6F23E8">
        <w:rPr>
          <w:b/>
          <w:sz w:val="28"/>
        </w:rPr>
        <w:t xml:space="preserve">       </w:t>
      </w:r>
      <w:r w:rsidR="00853DC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6554C7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F23E8">
        <w:rPr>
          <w:b/>
          <w:sz w:val="28"/>
        </w:rPr>
        <w:t>54HC4046</w:t>
      </w:r>
      <w:r w:rsidR="006554C7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703B82"/>
    <w:multiLevelType w:val="hybridMultilevel"/>
    <w:tmpl w:val="624A2696"/>
    <w:lvl w:ilvl="0" w:tplc="9C8E91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B3982"/>
    <w:rsid w:val="001C4B6D"/>
    <w:rsid w:val="001F269C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B6AF5"/>
    <w:rsid w:val="005C28A2"/>
    <w:rsid w:val="005C40D1"/>
    <w:rsid w:val="0060683E"/>
    <w:rsid w:val="00611992"/>
    <w:rsid w:val="0062380D"/>
    <w:rsid w:val="00641197"/>
    <w:rsid w:val="006554C7"/>
    <w:rsid w:val="00657B24"/>
    <w:rsid w:val="006658E1"/>
    <w:rsid w:val="00681B91"/>
    <w:rsid w:val="0068322D"/>
    <w:rsid w:val="006B0470"/>
    <w:rsid w:val="006B1CBB"/>
    <w:rsid w:val="006C5015"/>
    <w:rsid w:val="006D5110"/>
    <w:rsid w:val="006F23E8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08FA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B6A4D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02BB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634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5FA"/>
    <w:rsid w:val="00EC7DF2"/>
    <w:rsid w:val="00ED7B36"/>
    <w:rsid w:val="00EE0141"/>
    <w:rsid w:val="00EE1F12"/>
    <w:rsid w:val="00EE76F5"/>
    <w:rsid w:val="00F12A89"/>
    <w:rsid w:val="00F15507"/>
    <w:rsid w:val="00F2793E"/>
    <w:rsid w:val="00F30B77"/>
    <w:rsid w:val="00F37D80"/>
    <w:rsid w:val="00F41420"/>
    <w:rsid w:val="00F555C6"/>
    <w:rsid w:val="00F6481D"/>
    <w:rsid w:val="00F657E1"/>
    <w:rsid w:val="00F724D2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FDFC-D998-4042-B43E-A36F9560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74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13</cp:revision>
  <cp:lastPrinted>2016-04-29T18:05:00Z</cp:lastPrinted>
  <dcterms:created xsi:type="dcterms:W3CDTF">2016-04-29T17:41:00Z</dcterms:created>
  <dcterms:modified xsi:type="dcterms:W3CDTF">2016-04-29T19:03:00Z</dcterms:modified>
</cp:coreProperties>
</file>